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1F" w:rsidRPr="00257CAF" w:rsidRDefault="00C8751F" w:rsidP="00502F27">
      <w:pPr>
        <w:spacing w:after="0" w:line="240" w:lineRule="auto"/>
        <w:rPr>
          <w:b/>
          <w:bCs/>
        </w:rPr>
      </w:pPr>
      <w:r w:rsidRPr="00257CAF">
        <w:rPr>
          <w:b/>
          <w:bCs/>
        </w:rPr>
        <w:t>Paksi Közművelődési Nonprofit Kft.</w:t>
      </w:r>
    </w:p>
    <w:p w:rsidR="00C8751F" w:rsidRPr="00257CAF" w:rsidRDefault="00C8751F" w:rsidP="00502F27">
      <w:pPr>
        <w:spacing w:after="0" w:line="240" w:lineRule="auto"/>
        <w:rPr>
          <w:b/>
          <w:bCs/>
        </w:rPr>
      </w:pPr>
      <w:r w:rsidRPr="00257CAF">
        <w:rPr>
          <w:b/>
          <w:bCs/>
        </w:rPr>
        <w:t>Dunakömlődi Fiókkönyvtára</w:t>
      </w:r>
    </w:p>
    <w:p w:rsidR="00C8751F" w:rsidRDefault="00C8751F" w:rsidP="00502F27">
      <w:pPr>
        <w:spacing w:after="0" w:line="240" w:lineRule="auto"/>
      </w:pPr>
    </w:p>
    <w:p w:rsidR="00C8751F" w:rsidRDefault="00C8751F" w:rsidP="00502F27">
      <w:pPr>
        <w:spacing w:after="0" w:line="240" w:lineRule="auto"/>
      </w:pPr>
    </w:p>
    <w:p w:rsidR="00C8751F" w:rsidRDefault="00C8751F" w:rsidP="00502F27">
      <w:pPr>
        <w:spacing w:after="0" w:line="240" w:lineRule="auto"/>
      </w:pPr>
    </w:p>
    <w:p w:rsidR="00C8751F" w:rsidRPr="00257CAF" w:rsidRDefault="00C8751F" w:rsidP="00257CAF">
      <w:pPr>
        <w:spacing w:after="0" w:line="240" w:lineRule="auto"/>
        <w:jc w:val="center"/>
        <w:rPr>
          <w:b/>
          <w:bCs/>
          <w:u w:val="single"/>
        </w:rPr>
      </w:pPr>
      <w:r w:rsidRPr="00257CAF">
        <w:rPr>
          <w:b/>
          <w:bCs/>
          <w:u w:val="single"/>
        </w:rPr>
        <w:t>Könyvtári szabályzat</w:t>
      </w:r>
    </w:p>
    <w:p w:rsidR="00C8751F" w:rsidRDefault="00C8751F" w:rsidP="00502F27">
      <w:pPr>
        <w:spacing w:after="0" w:line="240" w:lineRule="auto"/>
      </w:pPr>
    </w:p>
    <w:p w:rsidR="00C8751F" w:rsidRDefault="00C8751F" w:rsidP="00502F27">
      <w:pPr>
        <w:spacing w:after="0" w:line="240" w:lineRule="auto"/>
      </w:pPr>
    </w:p>
    <w:p w:rsidR="00C8751F" w:rsidRDefault="00C8751F" w:rsidP="00257CAF">
      <w:pPr>
        <w:spacing w:after="0" w:line="240" w:lineRule="auto"/>
        <w:jc w:val="both"/>
      </w:pPr>
      <w:r>
        <w:t>Beiratkozott olvasók kölcsönözhetnek könyvet, DVD-t, havi lapokat és helyben használhatják a könyvtárat.</w:t>
      </w:r>
    </w:p>
    <w:p w:rsidR="00C8751F" w:rsidRDefault="00C8751F" w:rsidP="00257CAF">
      <w:pPr>
        <w:spacing w:after="0" w:line="240" w:lineRule="auto"/>
        <w:jc w:val="both"/>
      </w:pPr>
    </w:p>
    <w:p w:rsidR="00C8751F" w:rsidRDefault="00C8751F" w:rsidP="00257CAF">
      <w:pPr>
        <w:spacing w:after="0" w:line="240" w:lineRule="auto"/>
        <w:jc w:val="both"/>
      </w:pPr>
      <w:r>
        <w:t>Nem beiratkozott olvasók a könyvtár nyitva tartási idejében használhatják a könyvtári dokumentumokat.</w:t>
      </w:r>
    </w:p>
    <w:p w:rsidR="00C8751F" w:rsidRDefault="00C8751F" w:rsidP="00257CAF">
      <w:pPr>
        <w:spacing w:after="0" w:line="240" w:lineRule="auto"/>
        <w:jc w:val="both"/>
      </w:pPr>
    </w:p>
    <w:p w:rsidR="00C8751F" w:rsidRDefault="00C8751F" w:rsidP="00257CAF">
      <w:pPr>
        <w:spacing w:after="0" w:line="240" w:lineRule="auto"/>
        <w:jc w:val="both"/>
      </w:pPr>
      <w:r>
        <w:t>Egy alkalommal 6 dokumentum kölcsönözhető.</w:t>
      </w:r>
    </w:p>
    <w:p w:rsidR="00C8751F" w:rsidRDefault="00C8751F" w:rsidP="00257CAF">
      <w:pPr>
        <w:spacing w:after="0" w:line="240" w:lineRule="auto"/>
        <w:jc w:val="both"/>
      </w:pPr>
      <w:r>
        <w:t>A kölcsönzési határidő 1 hónap könyv esetén. (Sajtótermék: 2 hét, DVD: 7 nap)</w:t>
      </w:r>
    </w:p>
    <w:p w:rsidR="00C8751F" w:rsidRDefault="00C8751F" w:rsidP="00257CAF">
      <w:pPr>
        <w:spacing w:after="0" w:line="240" w:lineRule="auto"/>
        <w:jc w:val="both"/>
      </w:pPr>
      <w:r>
        <w:t>A könyvtár állományában nem található dokumentumokat könyvtárközi kölcsönzéssel biztosítjuk. Térítésmentesen a Paksi Közművelődési Nonprofit Kft. Könyvtárából, a paksi Pákolitz István Városi Könyvtárból és a szekszárdi Illyés Gyula Megyei Könyvtárból.</w:t>
      </w:r>
    </w:p>
    <w:p w:rsidR="00C8751F" w:rsidRDefault="00C8751F" w:rsidP="00257CAF">
      <w:pPr>
        <w:spacing w:after="0" w:line="240" w:lineRule="auto"/>
        <w:jc w:val="both"/>
      </w:pPr>
      <w:r>
        <w:t>Könyvtárközi kölcsönzés egyéb könyvtárakból 700,-Ft/könyv. Az olvasó egy alkalommal legfeljebb 2 kérést adhat le. Fénymásolat kérése esetén a könyvtár a másolás költségét és a postai szállítás díját kéri az olvasótól – számla ellenében.</w:t>
      </w:r>
    </w:p>
    <w:p w:rsidR="00C8751F" w:rsidRDefault="00C8751F" w:rsidP="00257CAF">
      <w:pPr>
        <w:spacing w:after="0" w:line="240" w:lineRule="auto"/>
        <w:jc w:val="both"/>
      </w:pPr>
    </w:p>
    <w:p w:rsidR="00C8751F" w:rsidRDefault="00C8751F" w:rsidP="00257CAF">
      <w:pPr>
        <w:spacing w:after="0" w:line="240" w:lineRule="auto"/>
        <w:jc w:val="both"/>
      </w:pPr>
      <w:r>
        <w:t>A határidő után visszahozott dokumentumokért késedelmi díjat számolunk fel, ami 5,-Ft naponta. Többszöri késedelem esetén az olvasó kizárható a kölcsönzésből.</w:t>
      </w:r>
    </w:p>
    <w:p w:rsidR="00C8751F" w:rsidRDefault="00C8751F" w:rsidP="00257CAF">
      <w:pPr>
        <w:spacing w:after="0" w:line="240" w:lineRule="auto"/>
        <w:jc w:val="both"/>
      </w:pPr>
    </w:p>
    <w:p w:rsidR="00C8751F" w:rsidRDefault="00C8751F" w:rsidP="00257CAF">
      <w:pPr>
        <w:spacing w:after="0" w:line="240" w:lineRule="auto"/>
        <w:jc w:val="both"/>
      </w:pPr>
      <w:r>
        <w:t xml:space="preserve">Az elveszített, megrongált dokumentumokat a használó köteles ugyanazon mű ugyanazon kiadásával pótolni. Ha ez nem lehetséges, akkor az adott mű gyűjteményi értékét kell megfizetnie, ami nem mindig egyezik a dokumentum árával. </w:t>
      </w:r>
    </w:p>
    <w:p w:rsidR="00C8751F" w:rsidRDefault="00C8751F" w:rsidP="00257CAF">
      <w:pPr>
        <w:spacing w:after="0" w:line="240" w:lineRule="auto"/>
        <w:jc w:val="both"/>
      </w:pPr>
    </w:p>
    <w:p w:rsidR="00C8751F" w:rsidRDefault="00C8751F" w:rsidP="00257CAF">
      <w:pPr>
        <w:spacing w:after="0" w:line="240" w:lineRule="auto"/>
        <w:jc w:val="both"/>
      </w:pPr>
      <w:r>
        <w:t>Könyvtárhasználati szabályzat betartását az olvasó beiratkozásakor aláírásával fogadja el.</w:t>
      </w:r>
    </w:p>
    <w:p w:rsidR="00C8751F" w:rsidRDefault="00C8751F" w:rsidP="00257CAF">
      <w:pPr>
        <w:spacing w:after="0" w:line="240" w:lineRule="auto"/>
        <w:jc w:val="both"/>
      </w:pPr>
    </w:p>
    <w:p w:rsidR="00C8751F" w:rsidRDefault="00C8751F" w:rsidP="00257CAF">
      <w:pPr>
        <w:spacing w:after="0" w:line="240" w:lineRule="auto"/>
        <w:jc w:val="both"/>
      </w:pPr>
      <w:r w:rsidRPr="0097662A">
        <w:rPr>
          <w:u w:val="single"/>
        </w:rPr>
        <w:t>Szolgáltatásaink:</w:t>
      </w:r>
      <w:r>
        <w:t xml:space="preserve"> (minden könyvtári dokumentumra vonatkozik: könyv, folyóirat, DVD) </w:t>
      </w:r>
    </w:p>
    <w:p w:rsidR="00C8751F" w:rsidRDefault="00C8751F" w:rsidP="00257CA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könyvtárközi kölcsönzés: eredeti vagy másolat kérése</w:t>
      </w:r>
    </w:p>
    <w:p w:rsidR="00C8751F" w:rsidRDefault="00C8751F" w:rsidP="00257CA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előjegyzés: meghatározott ideig, értesítés telefonon vagy írásban</w:t>
      </w:r>
    </w:p>
    <w:p w:rsidR="00C8751F" w:rsidRDefault="00C8751F" w:rsidP="00257CA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általános tájékoztatás: könyvtárról, más könyvtárak szolgáltatásairól, városi és vidéki kulturális programokról</w:t>
      </w:r>
    </w:p>
    <w:p w:rsidR="00C8751F" w:rsidRDefault="00C8751F" w:rsidP="00257CA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szakirodalmi tájékoztatás: irodalomkutatás, helytörténeti információk, bibliográfiai adatszolgáltatás</w:t>
      </w:r>
    </w:p>
    <w:p w:rsidR="00C8751F" w:rsidRDefault="00C8751F" w:rsidP="00257CA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kölcsönzés: könyv, sajtótermék, DVD</w:t>
      </w:r>
    </w:p>
    <w:p w:rsidR="00C8751F" w:rsidRDefault="00C8751F" w:rsidP="00257CA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rendezvények: látogatói csoportok fogadása, könyv- és könyvtárhasználati órák, rendhagyó könyvtári órák, szerző-közönség találkozók, könyvbemutatók, film- és diafilm vetítések, kiállítások.</w:t>
      </w:r>
    </w:p>
    <w:p w:rsidR="00C8751F" w:rsidRDefault="00C8751F" w:rsidP="001D5EE5">
      <w:pPr>
        <w:spacing w:after="0" w:line="240" w:lineRule="auto"/>
      </w:pPr>
    </w:p>
    <w:p w:rsidR="00C8751F" w:rsidRDefault="00C8751F" w:rsidP="001D5EE5">
      <w:pPr>
        <w:spacing w:after="0" w:line="240" w:lineRule="auto"/>
      </w:pPr>
    </w:p>
    <w:p w:rsidR="00C8751F" w:rsidRDefault="00C8751F" w:rsidP="001D5EE5">
      <w:pPr>
        <w:spacing w:after="0" w:line="240" w:lineRule="auto"/>
      </w:pPr>
    </w:p>
    <w:p w:rsidR="00C8751F" w:rsidRDefault="00C8751F" w:rsidP="001D5EE5">
      <w:pPr>
        <w:spacing w:after="0" w:line="240" w:lineRule="auto"/>
      </w:pPr>
    </w:p>
    <w:p w:rsidR="00C8751F" w:rsidRDefault="00C8751F" w:rsidP="00257CAF">
      <w:pPr>
        <w:spacing w:after="0" w:line="240" w:lineRule="auto"/>
        <w:jc w:val="right"/>
      </w:pPr>
      <w:r>
        <w:t>Szeretettel várom:</w:t>
      </w:r>
    </w:p>
    <w:p w:rsidR="00C8751F" w:rsidRDefault="00C8751F" w:rsidP="00257CAF">
      <w:pPr>
        <w:spacing w:after="0" w:line="240" w:lineRule="auto"/>
        <w:jc w:val="right"/>
      </w:pPr>
    </w:p>
    <w:p w:rsidR="00C8751F" w:rsidRDefault="00C8751F" w:rsidP="00257CAF">
      <w:pPr>
        <w:spacing w:after="0" w:line="240" w:lineRule="auto"/>
        <w:jc w:val="right"/>
      </w:pPr>
      <w:r>
        <w:t>Lampert Marianna</w:t>
      </w:r>
    </w:p>
    <w:p w:rsidR="00C8751F" w:rsidRDefault="00C8751F" w:rsidP="00257CAF">
      <w:pPr>
        <w:spacing w:after="0" w:line="240" w:lineRule="auto"/>
        <w:jc w:val="right"/>
      </w:pPr>
      <w:r>
        <w:t>könyvtáros</w:t>
      </w:r>
    </w:p>
    <w:p w:rsidR="00C8751F" w:rsidRDefault="00C8751F" w:rsidP="00502F27">
      <w:pPr>
        <w:spacing w:after="0" w:line="240" w:lineRule="auto"/>
      </w:pPr>
    </w:p>
    <w:sectPr w:rsidR="00C8751F" w:rsidSect="0041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313D"/>
    <w:multiLevelType w:val="hybridMultilevel"/>
    <w:tmpl w:val="42EA7C20"/>
    <w:lvl w:ilvl="0" w:tplc="D21AA5E8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F27"/>
    <w:rsid w:val="001D5EE5"/>
    <w:rsid w:val="00257CAF"/>
    <w:rsid w:val="00417EBE"/>
    <w:rsid w:val="00502F27"/>
    <w:rsid w:val="008E1431"/>
    <w:rsid w:val="0097662A"/>
    <w:rsid w:val="00BB3165"/>
    <w:rsid w:val="00C06B50"/>
    <w:rsid w:val="00C8751F"/>
    <w:rsid w:val="00D5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2F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263</Words>
  <Characters>1821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Paksi Közművelődési Nonprofit Kft</dc:title>
  <dc:subject/>
  <dc:creator>Könyvtár</dc:creator>
  <cp:keywords/>
  <dc:description/>
  <cp:lastModifiedBy>Titkárság</cp:lastModifiedBy>
  <cp:revision>2</cp:revision>
  <dcterms:created xsi:type="dcterms:W3CDTF">2014-06-02T06:19:00Z</dcterms:created>
  <dcterms:modified xsi:type="dcterms:W3CDTF">2014-06-02T06:19:00Z</dcterms:modified>
</cp:coreProperties>
</file>